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0" w:rsidRDefault="00560730">
      <w:pPr>
        <w:spacing w:after="75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INFORMACJA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br/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WÓJTA GMINY SIEDLCE</w:t>
      </w:r>
    </w:p>
    <w:p w:rsidR="00077F90" w:rsidRDefault="00560730">
      <w:pPr>
        <w:spacing w:after="75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z dnia 5 maja 2014 roku</w:t>
      </w:r>
      <w:r>
        <w:rPr>
          <w:rFonts w:ascii="Times New Roman" w:eastAsia="Times New Roman" w:hAnsi="Times New Roman"/>
          <w:sz w:val="32"/>
          <w:szCs w:val="32"/>
          <w:lang w:eastAsia="pl-PL"/>
        </w:rPr>
        <w:br/>
      </w:r>
    </w:p>
    <w:p w:rsidR="00077F90" w:rsidRDefault="00560730">
      <w:pPr>
        <w:spacing w:after="75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 sporządzeniu spisu wyborców oraz o miejscu, czasie i formie jego udostępniania w związku z wyborami do Parlamentu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Europejskiego zarządzonymi na dzień 25 maja 2014 r.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 podstawie art.36 § 1- 3 ustawy z dnia 5 stycznia 2011r . – Kodeks wyborczy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(Dz. U. z 2011 r. Nr 21,  poz. 112 z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. zm.)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Wójt Gminy Siedlce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077F90" w:rsidRDefault="0056073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powiadamia wyborców o sporządzeniu spisu wyborców oraz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miejscu, czasie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 formie jego udostępniania w związku z wyborami do Parlamentu Europejskiego zarządzonymi na dzień </w:t>
      </w:r>
      <w:r w:rsidR="00791361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5 maja 2014 r.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077F90" w:rsidRDefault="0056073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Spis wyborców jest udostępniany do wglądu w Urzędzie Gminy Siedlce,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ul.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Asłanowicza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10 w Siedlcach – I piętro , pokój nr 1</w:t>
      </w:r>
      <w:r>
        <w:rPr>
          <w:rFonts w:ascii="Times New Roman" w:hAnsi="Times New Roman"/>
          <w:b/>
          <w:bCs/>
          <w:sz w:val="28"/>
          <w:szCs w:val="28"/>
        </w:rPr>
        <w:t xml:space="preserve">5, w terminie od dnia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5 maja 2014 r. do dnia 19 maja 2014 r. w godz. od 8.00 do 16.00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na pisemny wniosek wyborcy  - § 16 ust. 1 rozporządzenia Ministra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Spraw Wewnętrznych i Administracji z dnia 27 lipca 2011 r. w sprawie spisu wyborców (Dz. U. Nr 158, po</w:t>
      </w:r>
      <w:r>
        <w:rPr>
          <w:rFonts w:ascii="Times New Roman" w:hAnsi="Times New Roman"/>
          <w:sz w:val="28"/>
          <w:szCs w:val="28"/>
        </w:rPr>
        <w:t>z. 942). Wzór wniosku stanowi załącznik nr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do rozporządzenia.</w:t>
      </w:r>
    </w:p>
    <w:p w:rsidR="00077F90" w:rsidRDefault="0056073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Udostępnianie spisu wyborców do wglądu następuje przez udzielenie informacji, że osoba wskazana we wniosku jest ujęta w spisie wyborców lub nie figuruje w spisie (w tym również z powodu skreśl</w:t>
      </w:r>
      <w:r>
        <w:rPr>
          <w:rFonts w:ascii="Times New Roman" w:hAnsi="Times New Roman"/>
          <w:sz w:val="28"/>
          <w:szCs w:val="28"/>
        </w:rPr>
        <w:t xml:space="preserve">enia ze spisu) albo że dane wpisane we wniosku różnią się od danych osoby wpisanej do spisu wyborców. Na żądanie wnioskodawcy udzielona informacja jest potwierdzana na piśmie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(§ 17 rozporządzenia).</w:t>
      </w:r>
    </w:p>
    <w:p w:rsidR="00077F90" w:rsidRDefault="00077F9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F90" w:rsidRDefault="00560730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Wójt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(-) Mirosław Bieniek</w:t>
      </w:r>
    </w:p>
    <w:sectPr w:rsidR="00077F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30" w:rsidRDefault="00560730">
      <w:pPr>
        <w:spacing w:after="0" w:line="240" w:lineRule="auto"/>
      </w:pPr>
      <w:r>
        <w:separator/>
      </w:r>
    </w:p>
  </w:endnote>
  <w:endnote w:type="continuationSeparator" w:id="0">
    <w:p w:rsidR="00560730" w:rsidRDefault="0056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30" w:rsidRDefault="005607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0730" w:rsidRDefault="0056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F90"/>
    <w:rsid w:val="00077F90"/>
    <w:rsid w:val="00560730"/>
    <w:rsid w:val="007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Ewa Warecka</cp:lastModifiedBy>
  <cp:revision>2</cp:revision>
  <cp:lastPrinted>2011-09-23T08:11:00Z</cp:lastPrinted>
  <dcterms:created xsi:type="dcterms:W3CDTF">2014-05-08T10:53:00Z</dcterms:created>
  <dcterms:modified xsi:type="dcterms:W3CDTF">2014-05-08T10:53:00Z</dcterms:modified>
</cp:coreProperties>
</file>